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D52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93A7A1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6A2D5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5AB8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68BCCB" w14:textId="77777777" w:rsidR="006F4CEE" w:rsidRDefault="00E31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pict w14:anchorId="4A0A465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4.8pt;margin-top:1.05pt;width:102.4pt;height:244.7pt;z-index:251657216" stroked="f">
            <v:textbox style="mso-next-textbox:#_x0000_s1027">
              <w:txbxContent>
                <w:p w14:paraId="4275FD0D" w14:textId="77777777" w:rsidR="002D0177" w:rsidRDefault="002D0177" w:rsidP="002D0177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  <w:u w:val="single"/>
                    </w:rPr>
                    <w:t>PAD FUNCTIONS:</w:t>
                  </w:r>
                </w:p>
                <w:p w14:paraId="4379B2A4" w14:textId="77777777" w:rsidR="002D0177" w:rsidRDefault="002D0177" w:rsidP="002D0177">
                  <w:pPr>
                    <w:rPr>
                      <w:b/>
                      <w:sz w:val="18"/>
                    </w:rPr>
                  </w:pPr>
                </w:p>
                <w:p w14:paraId="2EC70C08" w14:textId="77777777" w:rsidR="002D0177" w:rsidRDefault="002D0177" w:rsidP="002D0177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N. CLEAR</w:t>
                  </w:r>
                </w:p>
                <w:p w14:paraId="25254934" w14:textId="77777777" w:rsidR="002D0177" w:rsidRDefault="002D0177" w:rsidP="002D0177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1Q</w:t>
                  </w:r>
                </w:p>
                <w:p w14:paraId="22760F82" w14:textId="77777777" w:rsidR="002D0177" w:rsidRDefault="002D0177" w:rsidP="002D0177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1D</w:t>
                  </w:r>
                </w:p>
                <w:p w14:paraId="263DA9DF" w14:textId="77777777" w:rsidR="002D0177" w:rsidRDefault="002D0177" w:rsidP="002D0177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2D</w:t>
                  </w:r>
                </w:p>
                <w:p w14:paraId="26AA99F8" w14:textId="77777777" w:rsidR="002D0177" w:rsidRDefault="002D0177" w:rsidP="002D0177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2Q</w:t>
                  </w:r>
                </w:p>
                <w:p w14:paraId="79E17D48" w14:textId="77777777" w:rsidR="002D0177" w:rsidRDefault="002D0177" w:rsidP="002D0177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3Q</w:t>
                  </w:r>
                </w:p>
                <w:p w14:paraId="5A902A37" w14:textId="77777777" w:rsidR="002D0177" w:rsidRDefault="002D0177" w:rsidP="002D0177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3D</w:t>
                  </w:r>
                </w:p>
                <w:p w14:paraId="67B071F2" w14:textId="77777777" w:rsidR="002D0177" w:rsidRDefault="002D0177" w:rsidP="002D0177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4D</w:t>
                  </w:r>
                </w:p>
                <w:p w14:paraId="77103551" w14:textId="77777777" w:rsidR="002D0177" w:rsidRDefault="002D0177" w:rsidP="002D0177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4Q</w:t>
                  </w:r>
                </w:p>
                <w:p w14:paraId="43DA4D8D" w14:textId="77777777" w:rsidR="002D0177" w:rsidRDefault="002D0177" w:rsidP="002D0177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GND</w:t>
                  </w:r>
                </w:p>
                <w:p w14:paraId="28DDEE12" w14:textId="77777777" w:rsidR="002D0177" w:rsidRDefault="002D0177" w:rsidP="002D0177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CLK</w:t>
                  </w:r>
                </w:p>
                <w:p w14:paraId="6502E5D4" w14:textId="77777777" w:rsidR="002D0177" w:rsidRDefault="002D0177" w:rsidP="002D0177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5Q</w:t>
                  </w:r>
                </w:p>
                <w:p w14:paraId="3B37E62F" w14:textId="77777777" w:rsidR="002D0177" w:rsidRDefault="002D0177" w:rsidP="002D0177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5D</w:t>
                  </w:r>
                </w:p>
                <w:p w14:paraId="6A866FB0" w14:textId="77777777" w:rsidR="002D0177" w:rsidRDefault="002D0177" w:rsidP="002D0177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6D</w:t>
                  </w:r>
                </w:p>
                <w:p w14:paraId="4277B23E" w14:textId="77777777" w:rsidR="002D0177" w:rsidRDefault="002D0177" w:rsidP="002D0177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6Q</w:t>
                  </w:r>
                </w:p>
                <w:p w14:paraId="04FDBF4E" w14:textId="77777777" w:rsidR="002D0177" w:rsidRDefault="002D0177" w:rsidP="002D0177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7Q</w:t>
                  </w:r>
                </w:p>
                <w:p w14:paraId="15A0D174" w14:textId="77777777" w:rsidR="002D0177" w:rsidRDefault="002D0177" w:rsidP="002D0177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7D</w:t>
                  </w:r>
                </w:p>
                <w:p w14:paraId="559018DE" w14:textId="77777777" w:rsidR="002D0177" w:rsidRDefault="002D0177" w:rsidP="002D0177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8D</w:t>
                  </w:r>
                </w:p>
                <w:p w14:paraId="1416F2AA" w14:textId="77777777" w:rsidR="002D0177" w:rsidRDefault="002D0177" w:rsidP="002D0177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8Q</w:t>
                  </w:r>
                </w:p>
                <w:p w14:paraId="4F681A74" w14:textId="77777777" w:rsidR="002D0177" w:rsidRPr="00906313" w:rsidRDefault="002D0177" w:rsidP="002D0177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V</w:t>
                  </w:r>
                  <w:r w:rsidRPr="00906313">
                    <w:rPr>
                      <w:b/>
                      <w:sz w:val="18"/>
                      <w:vertAlign w:val="subscript"/>
                    </w:rPr>
                    <w:t>CC</w:t>
                  </w:r>
                </w:p>
              </w:txbxContent>
            </v:textbox>
          </v:shape>
        </w:pict>
      </w:r>
    </w:p>
    <w:p w14:paraId="771F91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1299D0" w14:textId="77777777" w:rsidR="006F4CEE" w:rsidRDefault="00E31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pict w14:anchorId="07397890">
          <v:group id="_x0000_s1064" style="position:absolute;left:0;text-align:left;margin-left:130.4pt;margin-top:11.85pt;width:238.7pt;height:290.05pt;z-index:251658240" coordorigin="3184,5027" coordsize="4774,5801">
            <v:shape id="_x0000_s1029" type="#_x0000_t202" style="position:absolute;left:3184;top:8274;width:709;height:208" stroked="f">
              <v:textbox style="mso-next-textbox:#_x0000_s1029" inset="0,0,0,0">
                <w:txbxContent>
                  <w:p w14:paraId="0F4DE049" w14:textId="77777777" w:rsidR="002D0177" w:rsidRPr="003F25F4" w:rsidRDefault="002D0177" w:rsidP="002D0177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83 mils</w:t>
                    </w:r>
                  </w:p>
                </w:txbxContent>
              </v:textbox>
            </v:shape>
            <v:shape id="_x0000_s1030" type="#_x0000_t202" style="position:absolute;left:5812;top:5027;width:663;height:223" stroked="f">
              <v:textbox style="mso-next-textbox:#_x0000_s1030" inset="0,0,0,0">
                <w:txbxContent>
                  <w:p w14:paraId="182C978D" w14:textId="77777777" w:rsidR="002D0177" w:rsidRPr="003F25F4" w:rsidRDefault="002D0177" w:rsidP="002D0177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58 mils</w:t>
                    </w:r>
                  </w:p>
                </w:txbxContent>
              </v:textbox>
            </v:shape>
            <v:group id="_x0000_s1063" style="position:absolute;left:4326;top:6028;width:3632;height:4800" coordorigin="4326,6028" coordsize="3632,4800">
              <v:group id="_x0000_s1062" style="position:absolute;left:4694;top:6339;width:2928;height:4175" coordorigin="4694,6339" coordsize="2928,4175">
                <v:group id="_x0000_s1033" style="position:absolute;left:4694;top:6339;width:2928;height:4175" coordorigin="2480,2048" coordsize="4208,6000">
                  <o:lock v:ext="edit" aspectratio="t"/>
                  <v:rect id="_x0000_s1034" style="position:absolute;left:2480;top:2048;width:4208;height:6000">
                    <o:lock v:ext="edit" aspectratio="t"/>
                  </v:rect>
                  <v:rect id="_x0000_s1035" style="position:absolute;left:2928;top:2512;width:256;height:256">
                    <o:lock v:ext="edit" aspectratio="t"/>
                  </v:rect>
                  <v:rect id="_x0000_s1036" style="position:absolute;left:4320;top:2497;width:256;height:256">
                    <o:lock v:ext="edit" aspectratio="t"/>
                  </v:rect>
                  <v:rect id="_x0000_s1037" style="position:absolute;left:4784;top:2497;width:256;height:256">
                    <o:lock v:ext="edit" aspectratio="t"/>
                  </v:rect>
                  <v:rect id="_x0000_s1038" style="position:absolute;left:5696;top:2497;width:256;height:256">
                    <o:lock v:ext="edit" aspectratio="t"/>
                  </v:rect>
                  <v:rect id="_x0000_s1039" style="position:absolute;left:2672;top:3200;width:256;height:256">
                    <o:lock v:ext="edit" aspectratio="t"/>
                  </v:rect>
                  <v:rect id="_x0000_s1040" style="position:absolute;left:2832;top:3648;width:256;height:256">
                    <o:lock v:ext="edit" aspectratio="t"/>
                  </v:rect>
                  <v:rect id="_x0000_s1041" style="position:absolute;left:2672;top:4127;width:256;height:256">
                    <o:lock v:ext="edit" aspectratio="t"/>
                  </v:rect>
                  <v:rect id="_x0000_s1042" style="position:absolute;left:2912;top:5727;width:256;height:256">
                    <o:lock v:ext="edit" aspectratio="t"/>
                  </v:rect>
                  <v:rect id="_x0000_s1043" style="position:absolute;left:2928;top:6223;width:256;height:256">
                    <o:lock v:ext="edit" aspectratio="t"/>
                  </v:rect>
                  <v:rect id="_x0000_s1044" style="position:absolute;left:2912;top:6672;width:256;height:256">
                    <o:lock v:ext="edit" aspectratio="t"/>
                  </v:rect>
                  <v:rect id="_x0000_s1045" style="position:absolute;left:2928;top:7343;width:256;height:256">
                    <o:lock v:ext="edit" aspectratio="t"/>
                  </v:rect>
                  <v:rect id="_x0000_s1046" style="position:absolute;left:5952;top:2945;width:256;height:256">
                    <o:lock v:ext="edit" aspectratio="t"/>
                  </v:rect>
                  <v:rect id="_x0000_s1047" style="position:absolute;left:5952;top:3393;width:256;height:256">
                    <o:lock v:ext="edit" aspectratio="t"/>
                  </v:rect>
                  <v:rect id="_x0000_s1048" style="position:absolute;left:5952;top:3872;width:256;height:256">
                    <o:lock v:ext="edit" aspectratio="t"/>
                  </v:rect>
                  <v:rect id="_x0000_s1049" style="position:absolute;left:5952;top:5472;width:256;height:256">
                    <o:lock v:ext="edit" aspectratio="t"/>
                  </v:rect>
                  <v:rect id="_x0000_s1050" style="position:absolute;left:5952;top:5967;width:256;height:256">
                    <o:lock v:ext="edit" aspectratio="t"/>
                  </v:rect>
                  <v:rect id="_x0000_s1051" style="position:absolute;left:5952;top:6384;width:256;height:256">
                    <o:lock v:ext="edit" aspectratio="t"/>
                  </v:rect>
                  <v:rect id="_x0000_s1052" style="position:absolute;left:5696;top:7343;width:256;height:256">
                    <o:lock v:ext="edit" aspectratio="t"/>
                  </v:rect>
                  <v:rect id="_x0000_s1053" style="position:absolute;left:4784;top:7343;width:256;height:256">
                    <o:lock v:ext="edit" aspectratio="t"/>
                  </v:rect>
                  <v:rect id="_x0000_s1054" style="position:absolute;left:4320;top:7343;width:256;height:256">
                    <o:lock v:ext="edit" aspectratio="t"/>
                  </v:rect>
                </v:group>
                <v:shape id="_x0000_s1061" type="#_x0000_t202" style="position:absolute;left:6932;top:7964;width:176;height:572" stroked="f">
                  <v:textbox style="layout-flow:vertical" inset="0,0,0,0">
                    <w:txbxContent>
                      <w:p w14:paraId="0E8653C0" w14:textId="77777777" w:rsidR="00E319C2" w:rsidRPr="00E319C2" w:rsidRDefault="00E319C2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E319C2">
                          <w:rPr>
                            <w:b/>
                            <w:sz w:val="13"/>
                            <w:szCs w:val="13"/>
                          </w:rPr>
                          <w:t>HC273G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9" type="#_x0000_t32" style="position:absolute;left:6152;top:8191;width:691;height:1" o:connectortype="straight">
                  <v:stroke endarrow="block"/>
                </v:shape>
                <v:shape id="_x0000_s1060" type="#_x0000_t202" style="position:absolute;left:5587;top:8053;width:565;height:368" stroked="f">
                  <v:textbox style="mso-next-textbox:#_x0000_s1060;mso-fit-shape-to-text:t" inset="0,0,0,0">
                    <w:txbxContent>
                      <w:p w14:paraId="2192B178" w14:textId="77777777" w:rsidR="002D0177" w:rsidRPr="00C46409" w:rsidRDefault="002D0177" w:rsidP="002D0177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C46409"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14:paraId="13AF1DB7" w14:textId="77777777" w:rsidR="002D0177" w:rsidRPr="00C46409" w:rsidRDefault="002D0177" w:rsidP="002D0177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C46409"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</v:group>
              <v:shape id="_x0000_s1055" type="#_x0000_t202" style="position:absolute;left:5974;top:6028;width:1136;height:209" stroked="f">
                <v:textbox style="mso-next-textbox:#_x0000_s1055" inset="0,0,0,0">
                  <w:txbxContent>
                    <w:p w14:paraId="4F3F79EA" w14:textId="77777777" w:rsidR="002D0177" w:rsidRPr="003F25F4" w:rsidRDefault="002D0177" w:rsidP="002D0177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1    20          19         </w:t>
                      </w:r>
                    </w:p>
                  </w:txbxContent>
                </v:textbox>
              </v:shape>
              <v:shape id="_x0000_s1056" type="#_x0000_t202" style="position:absolute;left:7761;top:6934;width:197;height:2624" stroked="f">
                <v:textbox style="mso-next-textbox:#_x0000_s1056" inset="0,0,0,0">
                  <w:txbxContent>
                    <w:p w14:paraId="74F51412" w14:textId="77777777" w:rsidR="002D0177" w:rsidRDefault="002D0177" w:rsidP="002D0177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18</w:t>
                      </w:r>
                    </w:p>
                    <w:p w14:paraId="790FE2A8" w14:textId="77777777" w:rsidR="002D0177" w:rsidRPr="00BC7A56" w:rsidRDefault="002D0177" w:rsidP="002D0177">
                      <w:pPr>
                        <w:rPr>
                          <w:b/>
                          <w:sz w:val="10"/>
                        </w:rPr>
                      </w:pPr>
                    </w:p>
                    <w:p w14:paraId="71774B6D" w14:textId="77777777" w:rsidR="002D0177" w:rsidRDefault="002D0177" w:rsidP="002D0177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17</w:t>
                      </w:r>
                    </w:p>
                    <w:p w14:paraId="0895934E" w14:textId="77777777" w:rsidR="002D0177" w:rsidRPr="00BC7A56" w:rsidRDefault="002D0177" w:rsidP="002D0177">
                      <w:pPr>
                        <w:rPr>
                          <w:b/>
                          <w:sz w:val="10"/>
                        </w:rPr>
                      </w:pPr>
                    </w:p>
                    <w:p w14:paraId="6D40D0CE" w14:textId="77777777" w:rsidR="002D0177" w:rsidRDefault="002D0177" w:rsidP="002D0177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16</w:t>
                      </w:r>
                    </w:p>
                    <w:p w14:paraId="6A9754E3" w14:textId="77777777" w:rsidR="002D0177" w:rsidRDefault="002D0177" w:rsidP="002D0177">
                      <w:pPr>
                        <w:rPr>
                          <w:b/>
                          <w:sz w:val="18"/>
                        </w:rPr>
                      </w:pPr>
                    </w:p>
                    <w:p w14:paraId="4AA07197" w14:textId="77777777" w:rsidR="002D0177" w:rsidRPr="00BC7A56" w:rsidRDefault="002D0177" w:rsidP="002D0177">
                      <w:pPr>
                        <w:rPr>
                          <w:b/>
                          <w:sz w:val="14"/>
                        </w:rPr>
                      </w:pPr>
                    </w:p>
                    <w:p w14:paraId="083281A1" w14:textId="77777777" w:rsidR="002D0177" w:rsidRDefault="002D0177" w:rsidP="002D0177">
                      <w:pPr>
                        <w:rPr>
                          <w:b/>
                          <w:sz w:val="18"/>
                        </w:rPr>
                      </w:pPr>
                    </w:p>
                    <w:p w14:paraId="14A3B3D0" w14:textId="77777777" w:rsidR="002D0177" w:rsidRPr="00BC7A56" w:rsidRDefault="002D0177" w:rsidP="002D0177">
                      <w:pPr>
                        <w:rPr>
                          <w:b/>
                          <w:sz w:val="10"/>
                        </w:rPr>
                      </w:pPr>
                    </w:p>
                    <w:p w14:paraId="6736007C" w14:textId="77777777" w:rsidR="002D0177" w:rsidRDefault="002D0177" w:rsidP="002D0177">
                      <w:pPr>
                        <w:rPr>
                          <w:b/>
                          <w:sz w:val="18"/>
                        </w:rPr>
                      </w:pPr>
                    </w:p>
                    <w:p w14:paraId="1DBD91A8" w14:textId="77777777" w:rsidR="002D0177" w:rsidRDefault="002D0177" w:rsidP="002D0177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15</w:t>
                      </w:r>
                    </w:p>
                    <w:p w14:paraId="0C899022" w14:textId="77777777" w:rsidR="002D0177" w:rsidRPr="00BC7A56" w:rsidRDefault="002D0177" w:rsidP="002D0177">
                      <w:pPr>
                        <w:rPr>
                          <w:b/>
                          <w:sz w:val="10"/>
                        </w:rPr>
                      </w:pPr>
                    </w:p>
                    <w:p w14:paraId="146B2160" w14:textId="77777777" w:rsidR="002D0177" w:rsidRDefault="002D0177" w:rsidP="002D0177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14</w:t>
                      </w:r>
                    </w:p>
                    <w:p w14:paraId="6CEC1C1D" w14:textId="77777777" w:rsidR="002D0177" w:rsidRPr="00BC7A56" w:rsidRDefault="002D0177" w:rsidP="002D0177">
                      <w:pPr>
                        <w:rPr>
                          <w:b/>
                          <w:sz w:val="10"/>
                        </w:rPr>
                      </w:pPr>
                    </w:p>
                    <w:p w14:paraId="38FF863D" w14:textId="77777777" w:rsidR="002D0177" w:rsidRPr="003F25F4" w:rsidRDefault="002D0177" w:rsidP="002D0177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13</w:t>
                      </w:r>
                    </w:p>
                  </w:txbxContent>
                </v:textbox>
              </v:shape>
              <v:shape id="_x0000_s1057" type="#_x0000_t202" style="position:absolute;left:5974;top:10620;width:1314;height:208" stroked="f">
                <v:textbox style="mso-next-textbox:#_x0000_s1057" inset="0,0,0,0">
                  <w:txbxContent>
                    <w:p w14:paraId="12F973F5" w14:textId="77777777" w:rsidR="002D0177" w:rsidRPr="003F25F4" w:rsidRDefault="002D0177" w:rsidP="002D0177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10   11           12</w:t>
                      </w:r>
                    </w:p>
                  </w:txbxContent>
                </v:textbox>
              </v:shape>
              <v:shape id="_x0000_s1058" type="#_x0000_t202" style="position:absolute;left:4326;top:6566;width:272;height:3733" stroked="f">
                <v:textbox style="mso-next-textbox:#_x0000_s1058" inset="0,0,0,0">
                  <w:txbxContent>
                    <w:p w14:paraId="2D54DB95" w14:textId="77777777" w:rsidR="002D0177" w:rsidRPr="00BC7A56" w:rsidRDefault="002D0177" w:rsidP="002D0177">
                      <w:pPr>
                        <w:jc w:val="right"/>
                        <w:rPr>
                          <w:b/>
                          <w:sz w:val="4"/>
                        </w:rPr>
                      </w:pPr>
                    </w:p>
                    <w:p w14:paraId="2B78B57A" w14:textId="77777777" w:rsidR="002D0177" w:rsidRDefault="002D0177" w:rsidP="002D0177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</w:t>
                      </w:r>
                    </w:p>
                    <w:p w14:paraId="50D6D4B3" w14:textId="77777777" w:rsidR="002D0177" w:rsidRPr="00BC7A56" w:rsidRDefault="002D0177" w:rsidP="002D0177">
                      <w:pPr>
                        <w:jc w:val="right"/>
                        <w:rPr>
                          <w:b/>
                          <w:sz w:val="24"/>
                        </w:rPr>
                      </w:pPr>
                    </w:p>
                    <w:p w14:paraId="5CAAA686" w14:textId="77777777" w:rsidR="002D0177" w:rsidRDefault="002D0177" w:rsidP="002D0177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</w:t>
                      </w:r>
                    </w:p>
                    <w:p w14:paraId="19C3582B" w14:textId="77777777" w:rsidR="002D0177" w:rsidRPr="00BC7A56" w:rsidRDefault="002D0177" w:rsidP="002D0177">
                      <w:pPr>
                        <w:jc w:val="right"/>
                        <w:rPr>
                          <w:b/>
                          <w:sz w:val="10"/>
                        </w:rPr>
                      </w:pPr>
                    </w:p>
                    <w:p w14:paraId="761A3C44" w14:textId="77777777" w:rsidR="002D0177" w:rsidRDefault="002D0177" w:rsidP="002D0177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</w:t>
                      </w:r>
                    </w:p>
                    <w:p w14:paraId="6786E3F4" w14:textId="77777777" w:rsidR="002D0177" w:rsidRPr="00BC7A56" w:rsidRDefault="002D0177" w:rsidP="002D0177">
                      <w:pPr>
                        <w:jc w:val="right"/>
                        <w:rPr>
                          <w:b/>
                          <w:sz w:val="14"/>
                        </w:rPr>
                      </w:pPr>
                    </w:p>
                    <w:p w14:paraId="3CE3ED2B" w14:textId="77777777" w:rsidR="002D0177" w:rsidRDefault="002D0177" w:rsidP="002D0177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</w:t>
                      </w:r>
                    </w:p>
                    <w:p w14:paraId="0F0E692F" w14:textId="77777777" w:rsidR="002D0177" w:rsidRDefault="002D0177" w:rsidP="002D0177">
                      <w:pPr>
                        <w:jc w:val="right"/>
                        <w:rPr>
                          <w:b/>
                          <w:sz w:val="18"/>
                        </w:rPr>
                      </w:pPr>
                    </w:p>
                    <w:p w14:paraId="36E5EC64" w14:textId="77777777" w:rsidR="002D0177" w:rsidRDefault="002D0177" w:rsidP="002D0177">
                      <w:pPr>
                        <w:jc w:val="right"/>
                        <w:rPr>
                          <w:b/>
                          <w:sz w:val="18"/>
                        </w:rPr>
                      </w:pPr>
                    </w:p>
                    <w:p w14:paraId="2DAA9AA3" w14:textId="77777777" w:rsidR="002D0177" w:rsidRDefault="002D0177" w:rsidP="002D0177">
                      <w:pPr>
                        <w:jc w:val="right"/>
                        <w:rPr>
                          <w:b/>
                          <w:sz w:val="18"/>
                        </w:rPr>
                      </w:pPr>
                    </w:p>
                    <w:p w14:paraId="04FB1EAF" w14:textId="77777777" w:rsidR="002D0177" w:rsidRPr="00BC7A56" w:rsidRDefault="002D0177" w:rsidP="002D0177">
                      <w:pPr>
                        <w:jc w:val="right"/>
                        <w:rPr>
                          <w:b/>
                          <w:sz w:val="22"/>
                        </w:rPr>
                      </w:pPr>
                    </w:p>
                    <w:p w14:paraId="30D4CD48" w14:textId="77777777" w:rsidR="002D0177" w:rsidRDefault="002D0177" w:rsidP="002D0177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</w:t>
                      </w:r>
                    </w:p>
                    <w:p w14:paraId="6ED4155A" w14:textId="77777777" w:rsidR="002D0177" w:rsidRPr="00BC7A56" w:rsidRDefault="002D0177" w:rsidP="002D0177">
                      <w:pPr>
                        <w:jc w:val="right"/>
                        <w:rPr>
                          <w:b/>
                          <w:sz w:val="14"/>
                        </w:rPr>
                      </w:pPr>
                    </w:p>
                    <w:p w14:paraId="59440180" w14:textId="77777777" w:rsidR="002D0177" w:rsidRDefault="002D0177" w:rsidP="002D0177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</w:t>
                      </w:r>
                    </w:p>
                    <w:p w14:paraId="20FA633E" w14:textId="77777777" w:rsidR="002D0177" w:rsidRPr="00BC7A56" w:rsidRDefault="002D0177" w:rsidP="002D0177">
                      <w:pPr>
                        <w:jc w:val="right"/>
                        <w:rPr>
                          <w:b/>
                          <w:sz w:val="8"/>
                        </w:rPr>
                      </w:pPr>
                    </w:p>
                    <w:p w14:paraId="40BE0FE6" w14:textId="77777777" w:rsidR="002D0177" w:rsidRDefault="002D0177" w:rsidP="002D0177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8</w:t>
                      </w:r>
                    </w:p>
                    <w:p w14:paraId="5674C43E" w14:textId="77777777" w:rsidR="002D0177" w:rsidRPr="00BC7A56" w:rsidRDefault="002D0177" w:rsidP="002D0177">
                      <w:pPr>
                        <w:jc w:val="right"/>
                        <w:rPr>
                          <w:b/>
                          <w:sz w:val="22"/>
                        </w:rPr>
                      </w:pPr>
                    </w:p>
                    <w:p w14:paraId="5899689F" w14:textId="77777777" w:rsidR="002D0177" w:rsidRPr="003F25F4" w:rsidRDefault="002D0177" w:rsidP="002D0177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9</w:t>
                      </w:r>
                    </w:p>
                  </w:txbxContent>
                </v:textbox>
              </v:shape>
            </v:group>
          </v:group>
        </w:pict>
      </w:r>
    </w:p>
    <w:p w14:paraId="11A3884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AF9263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F8FB9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C0E6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5936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920A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B5DA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8F33E8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C74AC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8DC7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1963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1C96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D8E1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3D3B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1BEB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33EE74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4F8C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DFBB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325A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D881A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F1FD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A120D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75D3BD" w14:textId="77777777" w:rsidR="002D0177" w:rsidRDefault="002D017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48C86A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3D3A4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F2E48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B36FF2B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  <w:r w:rsidR="002D0177">
        <w:rPr>
          <w:b/>
          <w:sz w:val="24"/>
        </w:rPr>
        <w:t>Ni</w:t>
      </w:r>
    </w:p>
    <w:p w14:paraId="47E7D776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2D0177">
        <w:rPr>
          <w:b/>
          <w:sz w:val="24"/>
        </w:rPr>
        <w:t>36</w:t>
      </w:r>
      <w:r>
        <w:rPr>
          <w:b/>
          <w:sz w:val="24"/>
        </w:rPr>
        <w:t>” X .00</w:t>
      </w:r>
      <w:r w:rsidR="002D0177">
        <w:rPr>
          <w:b/>
          <w:sz w:val="24"/>
        </w:rPr>
        <w:t>36</w:t>
      </w:r>
      <w:r>
        <w:rPr>
          <w:b/>
          <w:sz w:val="24"/>
        </w:rPr>
        <w:t>”</w:t>
      </w:r>
    </w:p>
    <w:p w14:paraId="2441953F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D0177">
        <w:rPr>
          <w:b/>
          <w:sz w:val="24"/>
        </w:rPr>
        <w:t>Vcc (or floating)</w:t>
      </w:r>
    </w:p>
    <w:p w14:paraId="03076164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2D0177">
        <w:rPr>
          <w:b/>
          <w:sz w:val="24"/>
        </w:rPr>
        <w:t>HC27</w:t>
      </w:r>
      <w:r w:rsidR="00E319C2">
        <w:rPr>
          <w:b/>
          <w:sz w:val="24"/>
        </w:rPr>
        <w:t>3</w:t>
      </w:r>
      <w:r w:rsidR="002D0177">
        <w:rPr>
          <w:b/>
          <w:sz w:val="24"/>
        </w:rPr>
        <w:t>G</w:t>
      </w:r>
    </w:p>
    <w:p w14:paraId="4D2FE217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1015F01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D0177">
        <w:rPr>
          <w:b/>
          <w:sz w:val="28"/>
          <w:szCs w:val="28"/>
        </w:rPr>
        <w:t>58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D0177">
        <w:rPr>
          <w:b/>
          <w:sz w:val="28"/>
          <w:szCs w:val="28"/>
        </w:rPr>
        <w:t>83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2D0177">
        <w:rPr>
          <w:b/>
          <w:sz w:val="28"/>
          <w:szCs w:val="28"/>
        </w:rPr>
        <w:t xml:space="preserve">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623401">
        <w:rPr>
          <w:b/>
          <w:noProof/>
          <w:sz w:val="28"/>
          <w:szCs w:val="28"/>
        </w:rPr>
        <w:t>11/15/21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CA68140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D0177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proofErr w:type="gramStart"/>
      <w:r w:rsidR="00FD7348" w:rsidRPr="00FD7348">
        <w:rPr>
          <w:b/>
          <w:sz w:val="28"/>
        </w:rPr>
        <w:t>0</w:t>
      </w:r>
      <w:r w:rsidR="0080228E">
        <w:rPr>
          <w:b/>
          <w:sz w:val="28"/>
        </w:rPr>
        <w:t>2</w:t>
      </w:r>
      <w:r w:rsidR="002D0177">
        <w:rPr>
          <w:b/>
          <w:sz w:val="28"/>
        </w:rPr>
        <w:t>5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</w:t>
      </w:r>
      <w:r w:rsidR="00EA00FE">
        <w:rPr>
          <w:b/>
          <w:sz w:val="28"/>
        </w:rPr>
        <w:t xml:space="preserve">    </w:t>
      </w:r>
      <w:r w:rsidR="0080228E">
        <w:rPr>
          <w:b/>
          <w:sz w:val="28"/>
        </w:rPr>
        <w:t xml:space="preserve">   </w:t>
      </w:r>
      <w:r w:rsidR="00EA00FE">
        <w:rPr>
          <w:b/>
          <w:sz w:val="28"/>
        </w:rPr>
        <w:t xml:space="preserve">    </w:t>
      </w:r>
      <w:r w:rsidR="002D0177">
        <w:rPr>
          <w:b/>
          <w:sz w:val="28"/>
        </w:rPr>
        <w:t xml:space="preserve">      </w:t>
      </w:r>
      <w:r w:rsidR="00EA00FE">
        <w:rPr>
          <w:b/>
          <w:sz w:val="28"/>
        </w:rPr>
        <w:t xml:space="preserve">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</w:t>
      </w:r>
      <w:r w:rsidR="002D0177">
        <w:rPr>
          <w:b/>
          <w:sz w:val="28"/>
        </w:rPr>
        <w:t>:  54HC273</w:t>
      </w:r>
    </w:p>
    <w:p w14:paraId="4AB976E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814338B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C80C9" w14:textId="77777777" w:rsidR="00D625C3" w:rsidRDefault="00D625C3">
      <w:r>
        <w:separator/>
      </w:r>
    </w:p>
  </w:endnote>
  <w:endnote w:type="continuationSeparator" w:id="0">
    <w:p w14:paraId="19030D83" w14:textId="77777777" w:rsidR="00D625C3" w:rsidRDefault="00D6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2D094" w14:textId="77777777" w:rsidR="00D625C3" w:rsidRDefault="00D625C3">
      <w:r>
        <w:separator/>
      </w:r>
    </w:p>
  </w:footnote>
  <w:footnote w:type="continuationSeparator" w:id="0">
    <w:p w14:paraId="747E6CAB" w14:textId="77777777" w:rsidR="00D625C3" w:rsidRDefault="00D62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90DF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0A31D08" w14:textId="77777777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14:paraId="4C3EA8B5" w14:textId="77777777" w:rsidR="008D1CC6" w:rsidRDefault="009D61E8">
          <w:pPr>
            <w:ind w:left="-630" w:firstLine="630"/>
          </w:pPr>
          <w:r w:rsidRPr="001047F8">
            <w:pict w14:anchorId="0B1BC5C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4pt;height:107pt">
                <v:imagedata r:id="rId1" o:title="ISO 9001 2008 Logo"/>
              </v:shape>
            </w:pict>
          </w:r>
        </w:p>
      </w:tc>
      <w:tc>
        <w:tcPr>
          <w:tcW w:w="6570" w:type="dxa"/>
        </w:tcPr>
        <w:p w14:paraId="1ADAFE99" w14:textId="77777777" w:rsidR="008D1CC6" w:rsidRDefault="008D1CC6">
          <w:pPr>
            <w:rPr>
              <w:b/>
              <w:i/>
              <w:sz w:val="36"/>
            </w:rPr>
          </w:pPr>
        </w:p>
        <w:p w14:paraId="5E65FB1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95D7998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620E7B75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6C9D9A77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B36457"/>
    <w:multiLevelType w:val="hybridMultilevel"/>
    <w:tmpl w:val="0C9ACE62"/>
    <w:lvl w:ilvl="0" w:tplc="C2A4B81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177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401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625C3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39B"/>
    <w:rsid w:val="00E20E70"/>
    <w:rsid w:val="00E2730E"/>
    <w:rsid w:val="00E319C2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A2CD4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59"/>
      </o:rules>
    </o:shapelayout>
  </w:shapeDefaults>
  <w:decimalSymbol w:val="."/>
  <w:listSeparator w:val=","/>
  <w14:docId w14:val="38896CB2"/>
  <w15:chartTrackingRefBased/>
  <w15:docId w15:val="{3D9EC4EE-C701-4E19-A45B-AEBF8600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A6B42-15DD-4ED6-97C0-1487DCA72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subject/>
  <dc:creator>S</dc:creator>
  <cp:keywords/>
  <cp:lastModifiedBy>Debbie Kane</cp:lastModifiedBy>
  <cp:revision>2</cp:revision>
  <cp:lastPrinted>2013-08-21T17:53:00Z</cp:lastPrinted>
  <dcterms:created xsi:type="dcterms:W3CDTF">2021-11-15T22:21:00Z</dcterms:created>
  <dcterms:modified xsi:type="dcterms:W3CDTF">2021-11-15T22:21:00Z</dcterms:modified>
</cp:coreProperties>
</file>